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bookmarkStart w:id="0" w:name="_GoBack"/>
      <w:r w:rsidR="002A3C3C" w:rsidRPr="002A3C3C">
        <w:rPr>
          <w:rFonts w:ascii="標楷體" w:eastAsia="標楷體" w:hAnsi="標楷體" w:hint="eastAsia"/>
          <w:sz w:val="28"/>
          <w:szCs w:val="28"/>
        </w:rPr>
        <w:t>第</w:t>
      </w:r>
      <w:r w:rsidR="008220F7">
        <w:rPr>
          <w:rFonts w:ascii="標楷體" w:eastAsia="標楷體" w:hAnsi="標楷體" w:hint="eastAsia"/>
          <w:sz w:val="28"/>
          <w:szCs w:val="28"/>
        </w:rPr>
        <w:t>9</w:t>
      </w:r>
      <w:r w:rsidR="002A3C3C" w:rsidRPr="002A3C3C">
        <w:rPr>
          <w:rFonts w:ascii="標楷體" w:eastAsia="標楷體" w:hAnsi="標楷體" w:hint="eastAsia"/>
          <w:sz w:val="28"/>
          <w:szCs w:val="28"/>
        </w:rPr>
        <w:t>屆</w:t>
      </w:r>
      <w:r w:rsidR="008220F7">
        <w:rPr>
          <w:rFonts w:ascii="標楷體" w:eastAsia="標楷體" w:hAnsi="標楷體" w:hint="eastAsia"/>
          <w:sz w:val="28"/>
          <w:szCs w:val="28"/>
          <w:lang w:eastAsia="zh-HK"/>
        </w:rPr>
        <w:t>臺南市立法委員補</w:t>
      </w:r>
      <w:r w:rsidR="002A3C3C" w:rsidRPr="002A3C3C">
        <w:rPr>
          <w:rFonts w:ascii="標楷體" w:eastAsia="標楷體" w:hAnsi="標楷體" w:hint="eastAsia"/>
          <w:sz w:val="28"/>
          <w:szCs w:val="28"/>
        </w:rPr>
        <w:t>選</w:t>
      </w:r>
      <w:bookmarkEnd w:id="0"/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1150"/>
        <w:gridCol w:w="1719"/>
        <w:gridCol w:w="1530"/>
        <w:gridCol w:w="1937"/>
        <w:gridCol w:w="1798"/>
        <w:gridCol w:w="1665"/>
      </w:tblGrid>
      <w:tr w:rsidR="00F311DB" w:rsidRPr="00A2170E" w:rsidTr="008220F7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D62F4C" w:rsidRPr="00D62F4C" w:rsidTr="00D62F4C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謝龍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第9屆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南市立法委員補選擬參選人謝龍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臺灣土地銀行台南分行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032212214182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 xml:space="preserve">110年1月6日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110年1月6日院台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 xml:space="preserve">第1101830030號 </w:t>
            </w:r>
          </w:p>
        </w:tc>
      </w:tr>
      <w:tr w:rsidR="00D62F4C" w:rsidRPr="00D62F4C" w:rsidTr="00D62F4C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郭國文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第9屆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南市立法委員補選擬參選人郭國文政治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中華郵政股份有限公司善化郵局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郵政劃撥31642096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 xml:space="preserve">110年1月6日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110年1月6日院台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 xml:space="preserve">第1101830031號 </w:t>
            </w:r>
          </w:p>
        </w:tc>
      </w:tr>
      <w:tr w:rsidR="00D62F4C" w:rsidRPr="00D62F4C" w:rsidTr="00D62F4C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楊筱如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第9屆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南市立法委員補選擬參選人楊筱如政治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臺灣銀行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南科學園區分行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146001007192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 xml:space="preserve">110年1月6日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110年1月6日院台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 xml:space="preserve">第1101830032號 </w:t>
            </w:r>
          </w:p>
        </w:tc>
      </w:tr>
      <w:tr w:rsidR="00D62F4C" w:rsidRPr="00D62F4C" w:rsidTr="00D62F4C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陳筱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諭</w:t>
            </w:r>
            <w:proofErr w:type="gramEnd"/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第9屆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南市立法委員補選擬參選人陳筱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諭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中華郵政股份有限公司麻豆郵局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郵政劃撥31642240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 xml:space="preserve">110年1月6日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F4C" w:rsidRPr="00D62F4C" w:rsidRDefault="00D62F4C" w:rsidP="00D62F4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2F4C">
              <w:rPr>
                <w:rFonts w:ascii="標楷體" w:eastAsia="標楷體" w:hAnsi="標楷體" w:hint="eastAsia"/>
                <w:color w:val="000000"/>
              </w:rPr>
              <w:t>110年1月6日院台</w:t>
            </w:r>
            <w:proofErr w:type="gramStart"/>
            <w:r w:rsidRPr="00D62F4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D62F4C">
              <w:rPr>
                <w:rFonts w:ascii="標楷體" w:eastAsia="標楷體" w:hAnsi="標楷體" w:hint="eastAsia"/>
                <w:color w:val="000000"/>
              </w:rPr>
              <w:t xml:space="preserve">第1101830033號 </w:t>
            </w:r>
          </w:p>
        </w:tc>
      </w:tr>
    </w:tbl>
    <w:p w:rsidR="00F311DB" w:rsidRPr="00D62F4C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2A3C3C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2A3C3C" w:rsidSect="005C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DB" w:rsidRDefault="004614DB" w:rsidP="00036DEF">
      <w:r>
        <w:separator/>
      </w:r>
    </w:p>
  </w:endnote>
  <w:endnote w:type="continuationSeparator" w:id="0">
    <w:p w:rsidR="004614DB" w:rsidRDefault="004614DB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4C" w:rsidRPr="00D62F4C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8E" w:rsidRPr="005C0C8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DB" w:rsidRDefault="004614DB" w:rsidP="00036DEF">
      <w:r>
        <w:separator/>
      </w:r>
    </w:p>
  </w:footnote>
  <w:footnote w:type="continuationSeparator" w:id="0">
    <w:p w:rsidR="004614DB" w:rsidRDefault="004614DB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3C3C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614DB"/>
    <w:rsid w:val="00483086"/>
    <w:rsid w:val="004F6479"/>
    <w:rsid w:val="00523FAD"/>
    <w:rsid w:val="00527F0F"/>
    <w:rsid w:val="005B4B9A"/>
    <w:rsid w:val="005C0C8E"/>
    <w:rsid w:val="005C2126"/>
    <w:rsid w:val="005E5B78"/>
    <w:rsid w:val="005F3FBF"/>
    <w:rsid w:val="0060083A"/>
    <w:rsid w:val="00634323"/>
    <w:rsid w:val="00677188"/>
    <w:rsid w:val="00687C1C"/>
    <w:rsid w:val="00716F4C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220F7"/>
    <w:rsid w:val="00841D85"/>
    <w:rsid w:val="008421D2"/>
    <w:rsid w:val="00861427"/>
    <w:rsid w:val="00880D9E"/>
    <w:rsid w:val="008B6A4A"/>
    <w:rsid w:val="008C4041"/>
    <w:rsid w:val="008E212D"/>
    <w:rsid w:val="008F7BAD"/>
    <w:rsid w:val="009212A2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61CA4"/>
    <w:rsid w:val="00D62F4C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0DA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6469-16FE-4CAB-BBE6-B5279B91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62</TotalTime>
  <Pages>1</Pages>
  <Words>68</Words>
  <Characters>388</Characters>
  <Application>Microsoft Office Word</Application>
  <DocSecurity>0</DocSecurity>
  <Lines>3</Lines>
  <Paragraphs>1</Paragraphs>
  <ScaleCrop>false</ScaleCrop>
  <Company>監察院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12</cp:revision>
  <cp:lastPrinted>2021-01-07T01:51:00Z</cp:lastPrinted>
  <dcterms:created xsi:type="dcterms:W3CDTF">2020-07-06T02:35:00Z</dcterms:created>
  <dcterms:modified xsi:type="dcterms:W3CDTF">2021-01-07T02:15:00Z</dcterms:modified>
</cp:coreProperties>
</file>